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F70E49" w:rsidRDefault="00550BC8" w:rsidP="00F70E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І</w:t>
      </w:r>
      <w:r w:rsidR="007E7B62">
        <w:rPr>
          <w:b/>
          <w:sz w:val="28"/>
          <w:szCs w:val="28"/>
        </w:rPr>
        <w:t>І</w:t>
      </w:r>
      <w:r w:rsidR="005C6DCA">
        <w:rPr>
          <w:b/>
          <w:sz w:val="28"/>
          <w:szCs w:val="28"/>
        </w:rPr>
        <w:t>І</w:t>
      </w:r>
      <w:r w:rsidR="00CC77F6">
        <w:rPr>
          <w:b/>
          <w:sz w:val="28"/>
          <w:szCs w:val="28"/>
        </w:rPr>
        <w:t xml:space="preserve"> кварталі 2023</w:t>
      </w:r>
      <w:r w:rsidR="00F70E49">
        <w:rPr>
          <w:b/>
          <w:sz w:val="28"/>
          <w:szCs w:val="28"/>
        </w:rPr>
        <w:t xml:space="preserve"> року</w:t>
      </w:r>
    </w:p>
    <w:p w:rsidR="00F70E49" w:rsidRPr="00820446" w:rsidRDefault="00F70E49" w:rsidP="00830045">
      <w:pPr>
        <w:rPr>
          <w:sz w:val="32"/>
          <w:szCs w:val="28"/>
        </w:rPr>
      </w:pPr>
    </w:p>
    <w:p w:rsidR="00A76BAF" w:rsidRDefault="00F70E49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5C6DCA">
        <w:rPr>
          <w:sz w:val="28"/>
          <w:szCs w:val="28"/>
          <w:shd w:val="clear" w:color="auto" w:fill="FFFFFF"/>
        </w:rPr>
        <w:t>І</w:t>
      </w:r>
      <w:r w:rsidR="00AB3316" w:rsidRPr="00AC75E1">
        <w:rPr>
          <w:sz w:val="28"/>
          <w:szCs w:val="28"/>
          <w:shd w:val="clear" w:color="auto" w:fill="FFFFFF"/>
        </w:rPr>
        <w:t>I</w:t>
      </w:r>
      <w:r w:rsidR="007E7B62">
        <w:rPr>
          <w:sz w:val="28"/>
          <w:szCs w:val="28"/>
          <w:shd w:val="clear" w:color="auto" w:fill="FFFFFF"/>
        </w:rPr>
        <w:t>І</w:t>
      </w:r>
      <w:r w:rsidR="005C48E2" w:rsidRPr="00AC75E1">
        <w:rPr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AC75E1">
        <w:rPr>
          <w:sz w:val="28"/>
          <w:szCs w:val="28"/>
          <w:shd w:val="clear" w:color="auto" w:fill="FFFFFF"/>
        </w:rPr>
        <w:t xml:space="preserve"> 202</w:t>
      </w:r>
      <w:r w:rsidR="00CC77F6">
        <w:rPr>
          <w:sz w:val="28"/>
          <w:szCs w:val="28"/>
          <w:shd w:val="clear" w:color="auto" w:fill="FFFFFF"/>
        </w:rPr>
        <w:t>3</w:t>
      </w:r>
      <w:r w:rsidR="00AB3316" w:rsidRPr="00AC75E1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AC75E1">
        <w:rPr>
          <w:sz w:val="28"/>
          <w:szCs w:val="28"/>
          <w:shd w:val="clear" w:color="auto" w:fill="FFFFFF"/>
        </w:rPr>
        <w:t xml:space="preserve"> </w:t>
      </w:r>
      <w:r w:rsidR="005C6DCA">
        <w:rPr>
          <w:sz w:val="28"/>
          <w:szCs w:val="28"/>
        </w:rPr>
        <w:t>3</w:t>
      </w:r>
      <w:r w:rsidR="005C48E2" w:rsidRPr="00AC75E1">
        <w:rPr>
          <w:sz w:val="28"/>
          <w:szCs w:val="28"/>
          <w:lang w:val="ru-RU"/>
        </w:rPr>
        <w:t> </w:t>
      </w:r>
      <w:r w:rsidR="005C6DCA">
        <w:rPr>
          <w:sz w:val="28"/>
          <w:szCs w:val="28"/>
        </w:rPr>
        <w:t>звернення</w:t>
      </w:r>
      <w:r w:rsidR="00CC77F6">
        <w:rPr>
          <w:sz w:val="28"/>
          <w:szCs w:val="28"/>
        </w:rPr>
        <w:t xml:space="preserve"> громадян.</w:t>
      </w:r>
      <w:r w:rsidR="00AB3316" w:rsidRPr="00AC75E1">
        <w:rPr>
          <w:sz w:val="28"/>
          <w:szCs w:val="28"/>
        </w:rPr>
        <w:t xml:space="preserve"> </w:t>
      </w:r>
      <w:r w:rsidR="00F01C8E" w:rsidRPr="00AC75E1">
        <w:rPr>
          <w:sz w:val="28"/>
          <w:szCs w:val="28"/>
        </w:rPr>
        <w:t xml:space="preserve">За результатами розгляду </w:t>
      </w:r>
      <w:r w:rsidR="005C6DCA">
        <w:rPr>
          <w:sz w:val="28"/>
          <w:szCs w:val="28"/>
        </w:rPr>
        <w:t>3</w:t>
      </w:r>
      <w:r w:rsidR="007E7B62">
        <w:rPr>
          <w:sz w:val="28"/>
          <w:szCs w:val="28"/>
        </w:rPr>
        <w:t xml:space="preserve"> звернень – заявник</w:t>
      </w:r>
      <w:r w:rsidR="005C6DCA">
        <w:rPr>
          <w:sz w:val="28"/>
          <w:szCs w:val="28"/>
        </w:rPr>
        <w:t>ам</w:t>
      </w:r>
      <w:r w:rsidR="00F01C8E" w:rsidRPr="00AC75E1">
        <w:rPr>
          <w:sz w:val="28"/>
          <w:szCs w:val="28"/>
        </w:rPr>
        <w:t xml:space="preserve"> надані роз’яснення, </w:t>
      </w:r>
      <w:r w:rsidR="00CC77F6">
        <w:rPr>
          <w:sz w:val="28"/>
          <w:szCs w:val="28"/>
        </w:rPr>
        <w:t>щодо</w:t>
      </w:r>
      <w:r w:rsidR="007E7B62">
        <w:rPr>
          <w:sz w:val="28"/>
          <w:szCs w:val="28"/>
        </w:rPr>
        <w:t xml:space="preserve"> </w:t>
      </w:r>
      <w:r w:rsidR="005C6DCA">
        <w:rPr>
          <w:sz w:val="28"/>
          <w:szCs w:val="28"/>
        </w:rPr>
        <w:t>повноважень Чернігівської обласної державної адміністрації та органів місцевого самоврядування</w:t>
      </w:r>
      <w:r w:rsidR="00A76BAF">
        <w:rPr>
          <w:sz w:val="28"/>
          <w:szCs w:val="28"/>
        </w:rPr>
        <w:t>.</w:t>
      </w:r>
    </w:p>
    <w:p w:rsidR="00AB3316" w:rsidRPr="00AC75E1" w:rsidRDefault="00003294" w:rsidP="00AB331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C75E1">
        <w:rPr>
          <w:sz w:val="28"/>
          <w:szCs w:val="28"/>
        </w:rPr>
        <w:t>Р</w:t>
      </w:r>
      <w:r w:rsidR="00AB3316" w:rsidRPr="00AC75E1">
        <w:rPr>
          <w:sz w:val="28"/>
          <w:szCs w:val="28"/>
        </w:rPr>
        <w:t xml:space="preserve">обота Управління спрямована </w:t>
      </w:r>
      <w:r w:rsidR="00572871" w:rsidRPr="00AC75E1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AC75E1">
        <w:rPr>
          <w:sz w:val="28"/>
          <w:szCs w:val="28"/>
        </w:rPr>
        <w:t xml:space="preserve"> своєчасного реагування на звернення громадян.</w:t>
      </w:r>
      <w:r w:rsidR="00934C4E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  <w:r w:rsidR="00D95427">
        <w:rPr>
          <w:sz w:val="28"/>
          <w:szCs w:val="28"/>
        </w:rPr>
        <w:t xml:space="preserve"> У звітному періоді надійшло 3 колективні звернення. </w:t>
      </w:r>
    </w:p>
    <w:p w:rsidR="00DC0D89" w:rsidRPr="00E916F7" w:rsidRDefault="00F70E49" w:rsidP="00DC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0D89" w:rsidRPr="00AC75E1">
        <w:rPr>
          <w:sz w:val="28"/>
          <w:szCs w:val="28"/>
        </w:rPr>
        <w:t xml:space="preserve">сі звернення громадян розглядаються і вирішуються у термін не більше одного місяця, а ті, які не потребують додаткового </w:t>
      </w:r>
      <w:r w:rsidR="00DC0D89" w:rsidRPr="00E916F7">
        <w:rPr>
          <w:sz w:val="28"/>
          <w:szCs w:val="28"/>
        </w:rPr>
        <w:t xml:space="preserve">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E916F7">
        <w:rPr>
          <w:sz w:val="28"/>
          <w:szCs w:val="28"/>
        </w:rPr>
        <w:t>відділами</w:t>
      </w:r>
      <w:r w:rsidR="00C65DC4" w:rsidRPr="00E916F7">
        <w:rPr>
          <w:sz w:val="28"/>
          <w:szCs w:val="28"/>
        </w:rPr>
        <w:t xml:space="preserve"> Управління</w:t>
      </w:r>
      <w:r w:rsidR="00DC0D89" w:rsidRPr="00E916F7">
        <w:rPr>
          <w:sz w:val="28"/>
          <w:szCs w:val="28"/>
        </w:rPr>
        <w:t>.</w:t>
      </w:r>
    </w:p>
    <w:p w:rsidR="00A134AF" w:rsidRPr="00820446" w:rsidRDefault="00A134AF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B3316" w:rsidRPr="00820446" w:rsidRDefault="00AB3316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sectPr w:rsidR="00AB3316" w:rsidRPr="00820446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B6" w:rsidRDefault="004612B6">
      <w:r>
        <w:separator/>
      </w:r>
    </w:p>
  </w:endnote>
  <w:endnote w:type="continuationSeparator" w:id="0">
    <w:p w:rsidR="004612B6" w:rsidRDefault="0046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B6" w:rsidRDefault="004612B6">
      <w:r>
        <w:separator/>
      </w:r>
    </w:p>
  </w:footnote>
  <w:footnote w:type="continuationSeparator" w:id="0">
    <w:p w:rsidR="004612B6" w:rsidRDefault="0046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294"/>
    <w:rsid w:val="00006C68"/>
    <w:rsid w:val="00021FBC"/>
    <w:rsid w:val="00031731"/>
    <w:rsid w:val="0003400C"/>
    <w:rsid w:val="00034954"/>
    <w:rsid w:val="00036058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A59F7"/>
    <w:rsid w:val="000D1A83"/>
    <w:rsid w:val="000D39E8"/>
    <w:rsid w:val="000D6549"/>
    <w:rsid w:val="000E306D"/>
    <w:rsid w:val="000E4295"/>
    <w:rsid w:val="000E52B7"/>
    <w:rsid w:val="000F7BD3"/>
    <w:rsid w:val="001267B8"/>
    <w:rsid w:val="00126CC9"/>
    <w:rsid w:val="00127B75"/>
    <w:rsid w:val="00133F68"/>
    <w:rsid w:val="00136D91"/>
    <w:rsid w:val="00141162"/>
    <w:rsid w:val="00143BD7"/>
    <w:rsid w:val="001446FB"/>
    <w:rsid w:val="001453E5"/>
    <w:rsid w:val="001644DC"/>
    <w:rsid w:val="001648CE"/>
    <w:rsid w:val="00165A97"/>
    <w:rsid w:val="00171AEE"/>
    <w:rsid w:val="001720AC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C55D5"/>
    <w:rsid w:val="001E422E"/>
    <w:rsid w:val="001F0948"/>
    <w:rsid w:val="00215C8B"/>
    <w:rsid w:val="002253FB"/>
    <w:rsid w:val="0023153B"/>
    <w:rsid w:val="0023160E"/>
    <w:rsid w:val="0024179B"/>
    <w:rsid w:val="0026129E"/>
    <w:rsid w:val="00267E20"/>
    <w:rsid w:val="002771A3"/>
    <w:rsid w:val="002838E7"/>
    <w:rsid w:val="00286416"/>
    <w:rsid w:val="00286544"/>
    <w:rsid w:val="00293DA0"/>
    <w:rsid w:val="002A1AED"/>
    <w:rsid w:val="002A2F94"/>
    <w:rsid w:val="002A6801"/>
    <w:rsid w:val="002C4793"/>
    <w:rsid w:val="002D24E4"/>
    <w:rsid w:val="002E0C7F"/>
    <w:rsid w:val="002E2850"/>
    <w:rsid w:val="002E31EA"/>
    <w:rsid w:val="002E3DAE"/>
    <w:rsid w:val="003035FF"/>
    <w:rsid w:val="0031086E"/>
    <w:rsid w:val="003116BD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700D5"/>
    <w:rsid w:val="00373DF3"/>
    <w:rsid w:val="00376190"/>
    <w:rsid w:val="0037646F"/>
    <w:rsid w:val="003809DF"/>
    <w:rsid w:val="00382A49"/>
    <w:rsid w:val="00394682"/>
    <w:rsid w:val="0039570C"/>
    <w:rsid w:val="003A3F8D"/>
    <w:rsid w:val="003B7419"/>
    <w:rsid w:val="003D045A"/>
    <w:rsid w:val="003F1601"/>
    <w:rsid w:val="00400E28"/>
    <w:rsid w:val="004010BA"/>
    <w:rsid w:val="00412C60"/>
    <w:rsid w:val="00415C5C"/>
    <w:rsid w:val="00417323"/>
    <w:rsid w:val="004214EB"/>
    <w:rsid w:val="0043526C"/>
    <w:rsid w:val="00442B2C"/>
    <w:rsid w:val="00442F47"/>
    <w:rsid w:val="00443075"/>
    <w:rsid w:val="004612B6"/>
    <w:rsid w:val="00477AD8"/>
    <w:rsid w:val="004946FC"/>
    <w:rsid w:val="004A4207"/>
    <w:rsid w:val="004A4F3A"/>
    <w:rsid w:val="004A7341"/>
    <w:rsid w:val="004B378D"/>
    <w:rsid w:val="004B6668"/>
    <w:rsid w:val="004C0C74"/>
    <w:rsid w:val="004C1835"/>
    <w:rsid w:val="004C3480"/>
    <w:rsid w:val="004C6D63"/>
    <w:rsid w:val="004D030C"/>
    <w:rsid w:val="004D2810"/>
    <w:rsid w:val="004E53BF"/>
    <w:rsid w:val="004F30DE"/>
    <w:rsid w:val="004F4C90"/>
    <w:rsid w:val="00504CE9"/>
    <w:rsid w:val="005132E9"/>
    <w:rsid w:val="00532D82"/>
    <w:rsid w:val="00535A6E"/>
    <w:rsid w:val="00535D47"/>
    <w:rsid w:val="0054546D"/>
    <w:rsid w:val="00546F84"/>
    <w:rsid w:val="00547A2A"/>
    <w:rsid w:val="00550BC8"/>
    <w:rsid w:val="00570C6F"/>
    <w:rsid w:val="00572871"/>
    <w:rsid w:val="00584312"/>
    <w:rsid w:val="005843E5"/>
    <w:rsid w:val="00587600"/>
    <w:rsid w:val="00590204"/>
    <w:rsid w:val="00597861"/>
    <w:rsid w:val="005A7DD0"/>
    <w:rsid w:val="005B455E"/>
    <w:rsid w:val="005C2960"/>
    <w:rsid w:val="005C48E2"/>
    <w:rsid w:val="005C6DCA"/>
    <w:rsid w:val="005D5C64"/>
    <w:rsid w:val="005D5DFD"/>
    <w:rsid w:val="005D6875"/>
    <w:rsid w:val="005F116C"/>
    <w:rsid w:val="00617403"/>
    <w:rsid w:val="006273E1"/>
    <w:rsid w:val="00631AEE"/>
    <w:rsid w:val="00634B5F"/>
    <w:rsid w:val="00635156"/>
    <w:rsid w:val="00636FEC"/>
    <w:rsid w:val="00645EBA"/>
    <w:rsid w:val="00656E38"/>
    <w:rsid w:val="00663DCC"/>
    <w:rsid w:val="00670256"/>
    <w:rsid w:val="0067175A"/>
    <w:rsid w:val="006866D0"/>
    <w:rsid w:val="00694EB0"/>
    <w:rsid w:val="006971C1"/>
    <w:rsid w:val="006A6F5F"/>
    <w:rsid w:val="006B0E08"/>
    <w:rsid w:val="006C6C89"/>
    <w:rsid w:val="006C7B24"/>
    <w:rsid w:val="006C7CA8"/>
    <w:rsid w:val="006D015A"/>
    <w:rsid w:val="006D045C"/>
    <w:rsid w:val="006E0A42"/>
    <w:rsid w:val="006E482F"/>
    <w:rsid w:val="006F01FB"/>
    <w:rsid w:val="006F2B06"/>
    <w:rsid w:val="006F52F1"/>
    <w:rsid w:val="006F69CA"/>
    <w:rsid w:val="006F6DBC"/>
    <w:rsid w:val="006F7CD1"/>
    <w:rsid w:val="00705D1E"/>
    <w:rsid w:val="007237AF"/>
    <w:rsid w:val="00727248"/>
    <w:rsid w:val="00731595"/>
    <w:rsid w:val="00732616"/>
    <w:rsid w:val="00740169"/>
    <w:rsid w:val="00742F10"/>
    <w:rsid w:val="0074642A"/>
    <w:rsid w:val="00747920"/>
    <w:rsid w:val="007550B6"/>
    <w:rsid w:val="0076151F"/>
    <w:rsid w:val="00765C67"/>
    <w:rsid w:val="00776EF6"/>
    <w:rsid w:val="00780B5E"/>
    <w:rsid w:val="00780F68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E7B62"/>
    <w:rsid w:val="007F3168"/>
    <w:rsid w:val="00817282"/>
    <w:rsid w:val="00820446"/>
    <w:rsid w:val="00830045"/>
    <w:rsid w:val="00832CFE"/>
    <w:rsid w:val="00833293"/>
    <w:rsid w:val="00835850"/>
    <w:rsid w:val="00840768"/>
    <w:rsid w:val="00840F3C"/>
    <w:rsid w:val="008613FA"/>
    <w:rsid w:val="008649AA"/>
    <w:rsid w:val="00864DAD"/>
    <w:rsid w:val="00866FC1"/>
    <w:rsid w:val="00870C31"/>
    <w:rsid w:val="00871647"/>
    <w:rsid w:val="00876731"/>
    <w:rsid w:val="00876D85"/>
    <w:rsid w:val="008818B0"/>
    <w:rsid w:val="008820B8"/>
    <w:rsid w:val="00882118"/>
    <w:rsid w:val="00882329"/>
    <w:rsid w:val="00885A43"/>
    <w:rsid w:val="0089086C"/>
    <w:rsid w:val="008A2E27"/>
    <w:rsid w:val="008A68D7"/>
    <w:rsid w:val="008B20C8"/>
    <w:rsid w:val="008B5528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29E1"/>
    <w:rsid w:val="00976A8D"/>
    <w:rsid w:val="009836C4"/>
    <w:rsid w:val="00987341"/>
    <w:rsid w:val="009928A4"/>
    <w:rsid w:val="00993EBC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32AB"/>
    <w:rsid w:val="00A134AF"/>
    <w:rsid w:val="00A13BE4"/>
    <w:rsid w:val="00A21529"/>
    <w:rsid w:val="00A345D0"/>
    <w:rsid w:val="00A3601A"/>
    <w:rsid w:val="00A50B3F"/>
    <w:rsid w:val="00A625E2"/>
    <w:rsid w:val="00A64F5E"/>
    <w:rsid w:val="00A75672"/>
    <w:rsid w:val="00A75D30"/>
    <w:rsid w:val="00A76BAF"/>
    <w:rsid w:val="00A82559"/>
    <w:rsid w:val="00A83A23"/>
    <w:rsid w:val="00A83B6A"/>
    <w:rsid w:val="00A848AB"/>
    <w:rsid w:val="00A85753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AF5E34"/>
    <w:rsid w:val="00B015FE"/>
    <w:rsid w:val="00B13193"/>
    <w:rsid w:val="00B23E41"/>
    <w:rsid w:val="00B2565A"/>
    <w:rsid w:val="00B322AB"/>
    <w:rsid w:val="00B328ED"/>
    <w:rsid w:val="00B34772"/>
    <w:rsid w:val="00B35DF5"/>
    <w:rsid w:val="00B36AD5"/>
    <w:rsid w:val="00B46284"/>
    <w:rsid w:val="00B5437D"/>
    <w:rsid w:val="00B54CAE"/>
    <w:rsid w:val="00B577BE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89C"/>
    <w:rsid w:val="00BA7E52"/>
    <w:rsid w:val="00BB294E"/>
    <w:rsid w:val="00BB5205"/>
    <w:rsid w:val="00BC41EB"/>
    <w:rsid w:val="00BD50CE"/>
    <w:rsid w:val="00BE5A6D"/>
    <w:rsid w:val="00BE6A8E"/>
    <w:rsid w:val="00BF275F"/>
    <w:rsid w:val="00BF3F91"/>
    <w:rsid w:val="00BF7DEA"/>
    <w:rsid w:val="00C00A31"/>
    <w:rsid w:val="00C15C30"/>
    <w:rsid w:val="00C32FDE"/>
    <w:rsid w:val="00C63D7F"/>
    <w:rsid w:val="00C65DC4"/>
    <w:rsid w:val="00C675A4"/>
    <w:rsid w:val="00C70ACA"/>
    <w:rsid w:val="00C748E4"/>
    <w:rsid w:val="00C827DB"/>
    <w:rsid w:val="00C843AF"/>
    <w:rsid w:val="00C84BBC"/>
    <w:rsid w:val="00C92599"/>
    <w:rsid w:val="00CA5052"/>
    <w:rsid w:val="00CB5387"/>
    <w:rsid w:val="00CC75FB"/>
    <w:rsid w:val="00CC77F6"/>
    <w:rsid w:val="00CC7B12"/>
    <w:rsid w:val="00CF18C2"/>
    <w:rsid w:val="00CF6A0D"/>
    <w:rsid w:val="00D01C8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70C0"/>
    <w:rsid w:val="00D6721A"/>
    <w:rsid w:val="00D7206B"/>
    <w:rsid w:val="00D723D5"/>
    <w:rsid w:val="00D802EB"/>
    <w:rsid w:val="00D85584"/>
    <w:rsid w:val="00D95263"/>
    <w:rsid w:val="00D95427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3C4D"/>
    <w:rsid w:val="00E265DC"/>
    <w:rsid w:val="00E27AA2"/>
    <w:rsid w:val="00E5242E"/>
    <w:rsid w:val="00E61B56"/>
    <w:rsid w:val="00E65AD4"/>
    <w:rsid w:val="00E7181D"/>
    <w:rsid w:val="00E73770"/>
    <w:rsid w:val="00E77E9F"/>
    <w:rsid w:val="00E81A30"/>
    <w:rsid w:val="00E916F7"/>
    <w:rsid w:val="00EA780A"/>
    <w:rsid w:val="00EA7BAB"/>
    <w:rsid w:val="00EC1C4A"/>
    <w:rsid w:val="00EC4C33"/>
    <w:rsid w:val="00EE012F"/>
    <w:rsid w:val="00EE1400"/>
    <w:rsid w:val="00EE2368"/>
    <w:rsid w:val="00EE40FC"/>
    <w:rsid w:val="00EF7B6D"/>
    <w:rsid w:val="00F01C8E"/>
    <w:rsid w:val="00F075C8"/>
    <w:rsid w:val="00F14BE2"/>
    <w:rsid w:val="00F20477"/>
    <w:rsid w:val="00F229D0"/>
    <w:rsid w:val="00F247E1"/>
    <w:rsid w:val="00F45082"/>
    <w:rsid w:val="00F522CC"/>
    <w:rsid w:val="00F53175"/>
    <w:rsid w:val="00F5790C"/>
    <w:rsid w:val="00F67A3D"/>
    <w:rsid w:val="00F70E49"/>
    <w:rsid w:val="00F75ACE"/>
    <w:rsid w:val="00F771B9"/>
    <w:rsid w:val="00F81E67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2491"/>
    <w:rsid w:val="00FF40CA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CFEC6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F70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70E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4</cp:revision>
  <cp:lastPrinted>2021-07-08T06:40:00Z</cp:lastPrinted>
  <dcterms:created xsi:type="dcterms:W3CDTF">2024-01-04T07:31:00Z</dcterms:created>
  <dcterms:modified xsi:type="dcterms:W3CDTF">2024-01-04T08:24:00Z</dcterms:modified>
</cp:coreProperties>
</file>